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7"/>
        <w:gridCol w:w="1417"/>
        <w:gridCol w:w="5258"/>
      </w:tblGrid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 w:rsidP="001E1531">
            <w:r w:rsidRPr="009B061C">
              <w:rPr>
                <w:rFonts w:hint="eastAsia"/>
              </w:rPr>
              <w:t>短信指令</w:t>
            </w:r>
            <w:r w:rsidRPr="009B061C">
              <w:t>(commmand)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rPr>
                <w:rFonts w:hint="eastAsia"/>
              </w:rPr>
              <w:t>回复</w:t>
            </w:r>
            <w:r w:rsidRPr="009B061C">
              <w:t>(reply)</w:t>
            </w:r>
          </w:p>
        </w:tc>
        <w:tc>
          <w:tcPr>
            <w:tcW w:w="5426" w:type="dxa"/>
            <w:noWrap/>
          </w:tcPr>
          <w:p w:rsidR="00FB6EEB" w:rsidRPr="009B061C" w:rsidRDefault="00FB6EEB" w:rsidP="001E1531">
            <w:r w:rsidRPr="009B061C">
              <w:rPr>
                <w:rFonts w:hint="eastAsia"/>
              </w:rPr>
              <w:t>指令释义</w:t>
            </w:r>
            <w:r w:rsidRPr="009B061C">
              <w:t>explanation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 w:rsidP="001E1531">
            <w:r w:rsidRPr="009B061C">
              <w:t>admin123456 136********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admin ok</w:t>
            </w:r>
          </w:p>
        </w:tc>
        <w:tc>
          <w:tcPr>
            <w:tcW w:w="5426" w:type="dxa"/>
            <w:noWrap/>
          </w:tcPr>
          <w:p w:rsidR="00FB6EEB" w:rsidRPr="009B061C" w:rsidRDefault="00FB6EEB" w:rsidP="001E1531">
            <w:r w:rsidRPr="009B061C">
              <w:t>Set car boss phone number</w:t>
            </w:r>
            <w:r w:rsidRPr="009B061C">
              <w:rPr>
                <w:rFonts w:hint="eastAsia"/>
              </w:rPr>
              <w:t>，</w:t>
            </w:r>
            <w:r w:rsidRPr="009B061C">
              <w:t xml:space="preserve"> Set at most 1  Authorization Numbers. The last setting is valid.</w:t>
            </w:r>
          </w:p>
        </w:tc>
        <w:bookmarkStart w:id="0" w:name="_GoBack"/>
        <w:bookmarkEnd w:id="0"/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password123456 666888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password ok</w:t>
            </w:r>
          </w:p>
        </w:tc>
        <w:tc>
          <w:tcPr>
            <w:tcW w:w="5426" w:type="dxa"/>
          </w:tcPr>
          <w:p w:rsidR="00FB6EEB" w:rsidRPr="009B061C" w:rsidRDefault="00FB6EEB" w:rsidP="001E1531">
            <w:r w:rsidRPr="009B061C">
              <w:rPr>
                <w:rFonts w:hint="eastAsia"/>
              </w:rPr>
              <w:t>修改车主密码指令，密码为</w:t>
            </w:r>
            <w:r w:rsidRPr="009B061C">
              <w:t>6</w:t>
            </w:r>
            <w:r w:rsidRPr="009B061C">
              <w:rPr>
                <w:rFonts w:hint="eastAsia"/>
              </w:rPr>
              <w:t>位纯数字</w:t>
            </w:r>
            <w:r w:rsidRPr="009B061C">
              <w:t>(</w:t>
            </w:r>
            <w:r w:rsidRPr="009B061C">
              <w:rPr>
                <w:rFonts w:hint="eastAsia"/>
              </w:rPr>
              <w:t>默认车主密码为：</w:t>
            </w:r>
            <w:r w:rsidRPr="009B061C">
              <w:t>123456,</w:t>
            </w:r>
            <w:r w:rsidRPr="009B061C">
              <w:rPr>
                <w:rFonts w:hint="eastAsia"/>
              </w:rPr>
              <w:t>例修改为</w:t>
            </w:r>
            <w:r w:rsidRPr="009B061C">
              <w:t>666888</w:t>
            </w:r>
            <w:r w:rsidRPr="009B061C">
              <w:rPr>
                <w:rFonts w:hint="eastAsia"/>
              </w:rPr>
              <w:t>新密码）</w:t>
            </w:r>
            <w:r w:rsidRPr="009B061C">
              <w:br/>
              <w:t>Modify password:To change the password</w:t>
            </w:r>
            <w:r w:rsidRPr="009B061C">
              <w:rPr>
                <w:rFonts w:hint="eastAsia"/>
              </w:rPr>
              <w:t>，</w:t>
            </w:r>
            <w:r w:rsidRPr="009B061C">
              <w:t>send a message</w:t>
            </w:r>
            <w:r w:rsidRPr="009B061C">
              <w:rPr>
                <w:rFonts w:hint="eastAsia"/>
              </w:rPr>
              <w:t>：</w:t>
            </w:r>
            <w:r w:rsidRPr="009B061C">
              <w:t>password+</w:t>
            </w:r>
            <w:r w:rsidRPr="009B061C">
              <w:rPr>
                <w:rFonts w:hint="eastAsia"/>
              </w:rPr>
              <w:t>“</w:t>
            </w:r>
            <w:r w:rsidRPr="009B061C">
              <w:t>old password</w:t>
            </w:r>
            <w:r w:rsidRPr="009B061C">
              <w:rPr>
                <w:rFonts w:hint="eastAsia"/>
              </w:rPr>
              <w:t>”</w:t>
            </w:r>
            <w:r w:rsidRPr="009B061C">
              <w:t>+space+</w:t>
            </w:r>
            <w:r w:rsidRPr="009B061C">
              <w:rPr>
                <w:rFonts w:hint="eastAsia"/>
              </w:rPr>
              <w:t>“</w:t>
            </w:r>
            <w:r w:rsidRPr="009B061C">
              <w:t>new password</w:t>
            </w:r>
            <w:r w:rsidRPr="009B061C">
              <w:rPr>
                <w:rFonts w:hint="eastAsia"/>
              </w:rPr>
              <w:t>”</w:t>
            </w:r>
            <w:r w:rsidRPr="009B061C">
              <w:t xml:space="preserve"> Reply</w:t>
            </w:r>
            <w:r w:rsidRPr="009B061C">
              <w:rPr>
                <w:rFonts w:hint="eastAsia"/>
              </w:rPr>
              <w:t>：</w:t>
            </w:r>
            <w:r w:rsidRPr="009B061C">
              <w:t>password ok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101#136********#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 w:rsidP="001E1531">
            <w:r w:rsidRPr="009B061C">
              <w:t>car boss phone number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102#136********#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102</w:t>
            </w:r>
            <w:r w:rsidRPr="009B061C">
              <w:rPr>
                <w:rFonts w:hint="eastAsia"/>
              </w:rPr>
              <w:t>为第一个</w:t>
            </w:r>
            <w:r w:rsidRPr="009B061C">
              <w:t>SOS</w:t>
            </w:r>
            <w:r w:rsidRPr="009B061C">
              <w:rPr>
                <w:rFonts w:hint="eastAsia"/>
              </w:rPr>
              <w:t>特定号码</w:t>
            </w:r>
            <w:r w:rsidRPr="009B061C">
              <w:t>102 is first SOS number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 w:rsidP="001E1531">
            <w:r w:rsidRPr="009B061C">
              <w:t>103#136********#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103</w:t>
            </w:r>
            <w:r w:rsidRPr="009B061C">
              <w:rPr>
                <w:rFonts w:hint="eastAsia"/>
              </w:rPr>
              <w:t>为第二个</w:t>
            </w:r>
            <w:r w:rsidRPr="009B061C">
              <w:t>SOS</w:t>
            </w:r>
            <w:r w:rsidRPr="009B061C">
              <w:rPr>
                <w:rFonts w:hint="eastAsia"/>
              </w:rPr>
              <w:t>特定号码</w:t>
            </w:r>
            <w:r w:rsidRPr="009B061C">
              <w:t>103 is second SOS number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D101#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D101#</w:t>
            </w:r>
            <w:r w:rsidRPr="009B061C">
              <w:rPr>
                <w:rFonts w:hint="eastAsia"/>
              </w:rPr>
              <w:t>表示删除第一个号码</w:t>
            </w:r>
            <w:r w:rsidRPr="009B061C">
              <w:t>D101# means delete first number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D102#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D102#</w:t>
            </w:r>
            <w:r w:rsidRPr="009B061C">
              <w:rPr>
                <w:rFonts w:hint="eastAsia"/>
              </w:rPr>
              <w:t>表示删除第二个号码</w:t>
            </w:r>
            <w:r w:rsidRPr="009B061C">
              <w:t>D102# means delete second number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D103#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D103#</w:t>
            </w:r>
            <w:r w:rsidRPr="009B061C">
              <w:rPr>
                <w:rFonts w:hint="eastAsia"/>
              </w:rPr>
              <w:t>表示删除第三个号码</w:t>
            </w:r>
            <w:r w:rsidRPr="009B061C">
              <w:t>D103# means delete third number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C10#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101#      102#       103#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查询特定号码</w:t>
            </w:r>
            <w:r w:rsidRPr="009B061C">
              <w:t>search number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pwrsms123456,1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pwr sms alarm set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开启断电短信报警</w:t>
            </w:r>
            <w:r w:rsidRPr="009B061C">
              <w:t>turn on engine sms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pwrsms123456,0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pwr sms alarm set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关闭断电短信报警</w:t>
            </w:r>
            <w:r w:rsidRPr="009B061C">
              <w:t>turn off engine sms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pwrcall123456,1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pwr call alarm set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开启断电电话报警</w:t>
            </w:r>
            <w:r w:rsidRPr="009B061C">
              <w:t>turn on engine call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pwrcall123456,0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pwr call alarm set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关闭断电电话报警</w:t>
            </w:r>
            <w:r w:rsidRPr="009B061C">
              <w:t>turn off engine call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ACCLOCK,123456,1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短信设置</w:t>
            </w:r>
            <w:r w:rsidRPr="009B061C">
              <w:t>ACC</w:t>
            </w:r>
            <w:r w:rsidRPr="009B061C">
              <w:rPr>
                <w:rFonts w:hint="eastAsia"/>
              </w:rPr>
              <w:t>自动设防开</w:t>
            </w:r>
            <w:r w:rsidRPr="009B061C">
              <w:t>SMS set ACC auto security on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ACCLOCK,123456,0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短信设置</w:t>
            </w:r>
            <w:r w:rsidRPr="009B061C">
              <w:t>ACC</w:t>
            </w:r>
            <w:r w:rsidRPr="009B061C">
              <w:rPr>
                <w:rFonts w:hint="eastAsia"/>
              </w:rPr>
              <w:t>自动设防关</w:t>
            </w:r>
            <w:r w:rsidRPr="009B061C">
              <w:t>ACC set ACC auto security off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 xml:space="preserve">ACCLT,123456,3 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（</w:t>
            </w:r>
            <w:r w:rsidRPr="009B061C">
              <w:t>3</w:t>
            </w:r>
            <w:r w:rsidRPr="009B061C">
              <w:rPr>
                <w:rFonts w:hint="eastAsia"/>
              </w:rPr>
              <w:t>表示</w:t>
            </w:r>
            <w:r w:rsidRPr="009B061C">
              <w:t>3</w:t>
            </w:r>
            <w:r w:rsidRPr="009B061C">
              <w:rPr>
                <w:rFonts w:hint="eastAsia"/>
              </w:rPr>
              <w:t>分钟后自动设防）短信设置自动设防时间</w:t>
            </w:r>
            <w:r w:rsidRPr="009B061C">
              <w:t>SMS set auto security time(3 means after 3 minutes auto security)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 w:rsidP="001E1531">
            <w:r w:rsidRPr="009B061C">
              <w:t>accsms123456,1/0</w:t>
            </w:r>
          </w:p>
        </w:tc>
        <w:tc>
          <w:tcPr>
            <w:tcW w:w="1457" w:type="dxa"/>
            <w:noWrap/>
          </w:tcPr>
          <w:p w:rsidR="00FB6EEB" w:rsidRPr="009B061C" w:rsidRDefault="00FB6EEB"/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ACC</w:t>
            </w:r>
            <w:r w:rsidRPr="009B061C">
              <w:rPr>
                <w:rFonts w:hint="eastAsia"/>
              </w:rPr>
              <w:t>非法启动短信报警</w:t>
            </w:r>
            <w:r w:rsidRPr="009B061C">
              <w:t>ACC turn on sms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acccall123456,1/0</w:t>
            </w:r>
          </w:p>
        </w:tc>
        <w:tc>
          <w:tcPr>
            <w:tcW w:w="1457" w:type="dxa"/>
            <w:noWrap/>
          </w:tcPr>
          <w:p w:rsidR="00FB6EEB" w:rsidRPr="009B061C" w:rsidRDefault="00FB6EEB"/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ACC</w:t>
            </w:r>
            <w:r w:rsidRPr="009B061C">
              <w:rPr>
                <w:rFonts w:hint="eastAsia"/>
              </w:rPr>
              <w:t>非法启动电话报警</w:t>
            </w:r>
            <w:r w:rsidRPr="009B061C">
              <w:t>ACC turn on call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125#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开启振动短信报警</w:t>
            </w:r>
            <w:r w:rsidRPr="009B061C">
              <w:t>turn on shake sms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126#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关闭振动短信报警</w:t>
            </w:r>
            <w:r w:rsidRPr="009B061C">
              <w:t>turn off shake sms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122#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开启振动电话报警</w:t>
            </w:r>
            <w:r w:rsidRPr="009B061C">
              <w:t>turn on shake call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121#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关闭振动电话报警</w:t>
            </w:r>
            <w:r w:rsidRPr="009B061C">
              <w:t>turn off shake call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vibtime123456,n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vibtime set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设置震动报警持续时间短信指令，</w:t>
            </w:r>
            <w:r w:rsidRPr="009B061C">
              <w:t>1-15</w:t>
            </w:r>
            <w:r w:rsidRPr="009B061C">
              <w:rPr>
                <w:rFonts w:hint="eastAsia"/>
              </w:rPr>
              <w:t>秒</w:t>
            </w:r>
            <w:r w:rsidRPr="009B061C">
              <w:t xml:space="preserve"> n(0~15),0</w:t>
            </w:r>
            <w:r w:rsidRPr="009B061C">
              <w:rPr>
                <w:rFonts w:hint="eastAsia"/>
              </w:rPr>
              <w:t>取消振动报警，默认</w:t>
            </w:r>
            <w:r w:rsidRPr="009B061C">
              <w:t>3</w:t>
            </w:r>
            <w:r w:rsidRPr="009B061C">
              <w:rPr>
                <w:rFonts w:hint="eastAsia"/>
              </w:rPr>
              <w:t>秒，即振动持续</w:t>
            </w:r>
            <w:r w:rsidRPr="009B061C">
              <w:t>3</w:t>
            </w:r>
            <w:r w:rsidRPr="009B061C">
              <w:rPr>
                <w:rFonts w:hint="eastAsia"/>
              </w:rPr>
              <w:t>秒报警</w:t>
            </w:r>
            <w:r w:rsidRPr="009B061C">
              <w:t xml:space="preserve">n(0-15) 0 cancel shake alarm, default value is 3 seconds, 3seconds shake alarm   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sossms123456(</w:t>
            </w:r>
            <w:r w:rsidRPr="009B061C">
              <w:rPr>
                <w:rFonts w:hint="eastAsia"/>
              </w:rPr>
              <w:t>默认</w:t>
            </w:r>
            <w:r w:rsidRPr="009B061C">
              <w:t>)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sossms ok</w:t>
            </w:r>
          </w:p>
        </w:tc>
        <w:tc>
          <w:tcPr>
            <w:tcW w:w="5426" w:type="dxa"/>
            <w:noWrap/>
          </w:tcPr>
          <w:p w:rsidR="00FB6EEB" w:rsidRPr="009B061C" w:rsidRDefault="00FB6EEB" w:rsidP="001E1531">
            <w:r w:rsidRPr="009B061C">
              <w:t>SOS</w:t>
            </w:r>
            <w:r w:rsidRPr="009B061C">
              <w:rPr>
                <w:rFonts w:hint="eastAsia"/>
              </w:rPr>
              <w:t>报警短信打开指令</w:t>
            </w:r>
            <w:r w:rsidRPr="009B061C">
              <w:t>turn on sos SMS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no sossms123456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no sossms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SOS</w:t>
            </w:r>
            <w:r w:rsidRPr="009B061C">
              <w:rPr>
                <w:rFonts w:hint="eastAsia"/>
              </w:rPr>
              <w:t>报警短信关闭指令</w:t>
            </w:r>
            <w:r w:rsidRPr="009B061C">
              <w:t>turn off sos SMS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soscall123456(</w:t>
            </w:r>
            <w:r w:rsidRPr="009B061C">
              <w:rPr>
                <w:rFonts w:hint="eastAsia"/>
              </w:rPr>
              <w:t>默认</w:t>
            </w:r>
            <w:r w:rsidRPr="009B061C">
              <w:t>)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soscall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SOS</w:t>
            </w:r>
            <w:r w:rsidRPr="009B061C">
              <w:rPr>
                <w:rFonts w:hint="eastAsia"/>
              </w:rPr>
              <w:t>报警电话打开指令</w:t>
            </w:r>
            <w:r w:rsidRPr="009B061C">
              <w:t>turn on sos call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no soscall123456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no soscall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SOS</w:t>
            </w:r>
            <w:r w:rsidRPr="009B061C">
              <w:rPr>
                <w:rFonts w:hint="eastAsia"/>
              </w:rPr>
              <w:t>报警电话关闭指令</w:t>
            </w:r>
            <w:r w:rsidRPr="009B061C">
              <w:t>turn off sos call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88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</w:tcPr>
          <w:p w:rsidR="00FB6EEB" w:rsidRPr="009B061C" w:rsidRDefault="00FB6EEB">
            <w:r w:rsidRPr="009B061C">
              <w:rPr>
                <w:rFonts w:hint="eastAsia"/>
              </w:rPr>
              <w:t>远程监听</w:t>
            </w:r>
            <w:r w:rsidRPr="009B061C">
              <w:t xml:space="preserve">  </w:t>
            </w:r>
            <w:r w:rsidRPr="009B061C">
              <w:rPr>
                <w:rFonts w:hint="eastAsia"/>
              </w:rPr>
              <w:t>车主号码或者特定号码发送此指令到终端</w:t>
            </w:r>
            <w:r w:rsidRPr="009B061C">
              <w:t>SIM</w:t>
            </w:r>
            <w:r w:rsidRPr="009B061C">
              <w:rPr>
                <w:rFonts w:hint="eastAsia"/>
              </w:rPr>
              <w:t>卡号时，终端回拨电话实现监听功能</w:t>
            </w:r>
            <w:r w:rsidRPr="009B061C">
              <w:t xml:space="preserve"> </w:t>
            </w:r>
            <w:r w:rsidRPr="009B061C">
              <w:br/>
            </w:r>
            <w:r w:rsidRPr="009B061C">
              <w:rPr>
                <w:rFonts w:hint="eastAsia"/>
              </w:rPr>
              <w:t>注意：实现此功能需先设置好车主号码和</w:t>
            </w:r>
            <w:r w:rsidRPr="009B061C">
              <w:t>SOS</w:t>
            </w:r>
            <w:r w:rsidRPr="009B061C">
              <w:rPr>
                <w:rFonts w:hint="eastAsia"/>
              </w:rPr>
              <w:t>特定号码</w:t>
            </w:r>
            <w:r w:rsidRPr="009B061C">
              <w:t xml:space="preserve">    when the device call center or call the owner,the device can monitor with owner.Note:need to set a specific munber at first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123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>SMS</w:t>
            </w:r>
            <w:r w:rsidRPr="009B061C">
              <w:rPr>
                <w:rFonts w:hint="eastAsia"/>
              </w:rPr>
              <w:t>短信查询位置信息</w:t>
            </w:r>
            <w:r w:rsidRPr="009B061C">
              <w:t>search location at sms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speed123456 000 (</w:t>
            </w:r>
            <w:r w:rsidRPr="009B061C">
              <w:rPr>
                <w:rFonts w:hint="eastAsia"/>
              </w:rPr>
              <w:t>默认</w:t>
            </w:r>
            <w:r w:rsidRPr="009B061C">
              <w:t>)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speed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关闭超速短信通知</w:t>
            </w:r>
            <w:r w:rsidRPr="009B061C">
              <w:t>turn off overspeed SMS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speed123456 080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speed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开启超速短信通知</w:t>
            </w:r>
            <w:r w:rsidRPr="009B061C">
              <w:t xml:space="preserve">     speed123456 080 </w:t>
            </w:r>
            <w:r w:rsidRPr="009B061C">
              <w:rPr>
                <w:rFonts w:hint="eastAsia"/>
              </w:rPr>
              <w:t>设置速度上限</w:t>
            </w:r>
            <w:r w:rsidRPr="009B061C">
              <w:t>80</w:t>
            </w:r>
            <w:r w:rsidRPr="009B061C">
              <w:rPr>
                <w:rFonts w:hint="eastAsia"/>
              </w:rPr>
              <w:t>公里</w:t>
            </w:r>
            <w:r w:rsidRPr="009B061C">
              <w:t>/</w:t>
            </w:r>
            <w:r w:rsidRPr="009B061C">
              <w:rPr>
                <w:rFonts w:hint="eastAsia"/>
              </w:rPr>
              <w:t>小时</w:t>
            </w:r>
            <w:r w:rsidRPr="009B061C">
              <w:t>turn on overspeed SMS , speed123456 080 means speed is 80KM/H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move123456 300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move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位移报警设置指令</w:t>
            </w:r>
            <w:r w:rsidRPr="009B061C">
              <w:t xml:space="preserve">   300</w:t>
            </w:r>
            <w:r w:rsidRPr="009B061C">
              <w:rPr>
                <w:rFonts w:hint="eastAsia"/>
              </w:rPr>
              <w:t>表示：</w:t>
            </w:r>
            <w:r w:rsidRPr="009B061C">
              <w:t>300</w:t>
            </w:r>
            <w:r w:rsidRPr="009B061C">
              <w:rPr>
                <w:rFonts w:hint="eastAsia"/>
              </w:rPr>
              <w:t>米后报位移报警。</w:t>
            </w:r>
            <w:r w:rsidRPr="009B061C">
              <w:t>Set move alarm ,300m means: when the device move 300m, will be send SMS alarm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SF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SF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短信设防</w:t>
            </w:r>
            <w:r w:rsidRPr="009B061C">
              <w:t>SMS set security on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CF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CF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短信撤防</w:t>
            </w:r>
            <w:r w:rsidRPr="009B061C">
              <w:t>SMS set security off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CQ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system reset OK!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设备重启</w:t>
            </w:r>
            <w:r w:rsidRPr="009B061C">
              <w:t>device reset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FORMAT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恢复出厂设置</w:t>
            </w:r>
            <w:r w:rsidRPr="009B061C">
              <w:t>reset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CXZT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查询设备信息</w:t>
            </w:r>
            <w:r w:rsidRPr="009B061C">
              <w:t>search device info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apn123456 cmnet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apn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设置</w:t>
            </w:r>
            <w:r w:rsidRPr="009B061C">
              <w:t>APN</w:t>
            </w:r>
            <w:r w:rsidRPr="009B061C">
              <w:rPr>
                <w:rFonts w:hint="eastAsia"/>
              </w:rPr>
              <w:t>指令格式</w:t>
            </w:r>
            <w:r w:rsidRPr="009B061C">
              <w:t xml:space="preserve">set APN command 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apnuser123456 user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apnuser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设置</w:t>
            </w:r>
            <w:r w:rsidRPr="009B061C">
              <w:t>APN</w:t>
            </w:r>
            <w:r w:rsidRPr="009B061C">
              <w:rPr>
                <w:rFonts w:hint="eastAsia"/>
              </w:rPr>
              <w:t>对应的用户名指令格式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apnpasswd123456 password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apnpasswd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设置</w:t>
            </w:r>
            <w:r w:rsidRPr="009B061C">
              <w:t>APN</w:t>
            </w:r>
            <w:r w:rsidRPr="009B061C">
              <w:rPr>
                <w:rFonts w:hint="eastAsia"/>
              </w:rPr>
              <w:t>对应的密码指令格式</w:t>
            </w:r>
            <w:r w:rsidRPr="009B061C">
              <w:t xml:space="preserve">set APN password 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</w:tcPr>
          <w:p w:rsidR="00FB6EEB" w:rsidRPr="009B061C" w:rsidRDefault="00FB6EEB" w:rsidP="001E1531">
            <w:r w:rsidRPr="009B061C">
              <w:t xml:space="preserve">IP 219.143.106.193 8500               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set IP OK</w:t>
            </w:r>
          </w:p>
        </w:tc>
        <w:tc>
          <w:tcPr>
            <w:tcW w:w="5426" w:type="dxa"/>
          </w:tcPr>
          <w:p w:rsidR="00FB6EEB" w:rsidRPr="009B061C" w:rsidRDefault="00FB6EEB">
            <w:r w:rsidRPr="009B061C">
              <w:rPr>
                <w:rFonts w:hint="eastAsia"/>
              </w:rPr>
              <w:t>短信指令：</w:t>
            </w:r>
            <w:r w:rsidRPr="009B061C">
              <w:t>IP+</w:t>
            </w:r>
            <w:r w:rsidRPr="009B061C">
              <w:rPr>
                <w:rFonts w:hint="eastAsia"/>
              </w:rPr>
              <w:t>空格</w:t>
            </w:r>
            <w:r w:rsidRPr="009B061C">
              <w:t>+IP</w:t>
            </w:r>
            <w:r w:rsidRPr="009B061C">
              <w:rPr>
                <w:rFonts w:hint="eastAsia"/>
              </w:rPr>
              <w:t>地址</w:t>
            </w:r>
            <w:r w:rsidRPr="009B061C">
              <w:t>+</w:t>
            </w:r>
            <w:r w:rsidRPr="009B061C">
              <w:rPr>
                <w:rFonts w:hint="eastAsia"/>
              </w:rPr>
              <w:t>空格</w:t>
            </w:r>
            <w:r w:rsidRPr="009B061C">
              <w:t>+</w:t>
            </w:r>
            <w:r w:rsidRPr="009B061C">
              <w:rPr>
                <w:rFonts w:hint="eastAsia"/>
              </w:rPr>
              <w:t>端口号</w:t>
            </w:r>
            <w:r w:rsidRPr="009B061C">
              <w:t xml:space="preserve">             </w:t>
            </w:r>
            <w:r w:rsidRPr="009B061C">
              <w:br/>
              <w:t>Set IP accress SMS command: IP+space+IP address+space+ port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DW5</w:t>
            </w:r>
          </w:p>
        </w:tc>
        <w:tc>
          <w:tcPr>
            <w:tcW w:w="1457" w:type="dxa"/>
            <w:noWrap/>
          </w:tcPr>
          <w:p w:rsidR="00FB6EEB" w:rsidRPr="009B061C" w:rsidRDefault="00FB6EEB" w:rsidP="001E1531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单次工作模式（休眠状态下，可设定单次工作时长，单位为分钟）</w:t>
            </w:r>
            <w:r w:rsidRPr="009B061C">
              <w:t xml:space="preserve"> </w:t>
            </w:r>
            <w:r w:rsidRPr="009B061C">
              <w:rPr>
                <w:rFonts w:hint="eastAsia"/>
              </w:rPr>
              <w:t>工作</w:t>
            </w:r>
            <w:r w:rsidRPr="009B061C">
              <w:t>5</w:t>
            </w:r>
            <w:r w:rsidRPr="009B061C">
              <w:rPr>
                <w:rFonts w:hint="eastAsia"/>
              </w:rPr>
              <w:t>分钟进入后进入默认工作模式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upmove123456 120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Set 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上传间隔设置（默认</w:t>
            </w:r>
            <w:r w:rsidRPr="009B061C">
              <w:t>120</w:t>
            </w:r>
            <w:r w:rsidRPr="009B061C">
              <w:rPr>
                <w:rFonts w:hint="eastAsia"/>
              </w:rPr>
              <w:t>秒）</w:t>
            </w:r>
            <w:r w:rsidRPr="009B061C">
              <w:t xml:space="preserve">set upload time(default 120s) 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CXZT</w:t>
            </w:r>
          </w:p>
        </w:tc>
        <w:tc>
          <w:tcPr>
            <w:tcW w:w="1457" w:type="dxa"/>
            <w:noWrap/>
          </w:tcPr>
          <w:p w:rsidR="00FB6EEB" w:rsidRPr="009B061C" w:rsidRDefault="00FB6EEB"/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查询设备状态回复：设备软件版本，</w:t>
            </w:r>
            <w:r w:rsidRPr="009B061C">
              <w:t>ID</w:t>
            </w:r>
            <w:r w:rsidRPr="009B061C">
              <w:rPr>
                <w:rFonts w:hint="eastAsia"/>
              </w:rPr>
              <w:t>，</w:t>
            </w:r>
            <w:r w:rsidRPr="009B061C">
              <w:t>IP</w:t>
            </w:r>
            <w:r w:rsidRPr="009B061C">
              <w:rPr>
                <w:rFonts w:hint="eastAsia"/>
              </w:rPr>
              <w:t>，电量，工作模式：</w:t>
            </w:r>
            <w:r w:rsidRPr="009B061C">
              <w:t>M</w:t>
            </w:r>
            <w:r w:rsidRPr="009B061C">
              <w:rPr>
                <w:rFonts w:hint="eastAsia"/>
              </w:rPr>
              <w:t>为单次，</w:t>
            </w:r>
            <w:r w:rsidRPr="009B061C">
              <w:t>A</w:t>
            </w:r>
            <w:r w:rsidRPr="009B061C">
              <w:rPr>
                <w:rFonts w:hint="eastAsia"/>
              </w:rPr>
              <w:t>为自动，</w:t>
            </w:r>
            <w:r w:rsidRPr="009B061C">
              <w:t>C</w:t>
            </w:r>
            <w:r w:rsidRPr="009B061C">
              <w:rPr>
                <w:rFonts w:hint="eastAsia"/>
              </w:rPr>
              <w:t>为连续</w:t>
            </w:r>
            <w:r w:rsidRPr="009B061C">
              <w:t xml:space="preserve"> </w:t>
            </w:r>
            <w:r w:rsidRPr="009B061C">
              <w:rPr>
                <w:rFonts w:hint="eastAsia"/>
              </w:rPr>
              <w:t>，还有上传间隔</w:t>
            </w:r>
            <w:r w:rsidRPr="009B061C">
              <w:t>search device state: version number,ID,IP,battery, work mode: M is one time. A is auto, C is continuous, upload time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 w:rsidP="001E1531">
            <w:r w:rsidRPr="009B061C">
              <w:t>FREQ,123456.30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 xml:space="preserve">ACC ON </w:t>
            </w:r>
            <w:r w:rsidRPr="009B061C">
              <w:rPr>
                <w:rFonts w:hint="eastAsia"/>
              </w:rPr>
              <w:t>上传间隔</w:t>
            </w:r>
            <w:r w:rsidRPr="009B061C">
              <w:t xml:space="preserve">     30  </w:t>
            </w:r>
            <w:r w:rsidRPr="009B061C">
              <w:rPr>
                <w:rFonts w:hint="eastAsia"/>
              </w:rPr>
              <w:t>表示</w:t>
            </w:r>
            <w:r w:rsidRPr="009B061C">
              <w:t>30</w:t>
            </w:r>
            <w:r w:rsidRPr="009B061C">
              <w:rPr>
                <w:rFonts w:hint="eastAsia"/>
              </w:rPr>
              <w:t>秒</w:t>
            </w:r>
            <w:r w:rsidRPr="009B061C">
              <w:t>ACC ON upload 30 means: 30 seconds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STATLC,123456.40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0K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t xml:space="preserve">ACC OFF </w:t>
            </w:r>
            <w:r w:rsidRPr="009B061C">
              <w:rPr>
                <w:rFonts w:hint="eastAsia"/>
              </w:rPr>
              <w:t>上传间隔</w:t>
            </w:r>
            <w:r w:rsidRPr="009B061C">
              <w:t xml:space="preserve">    40  </w:t>
            </w:r>
            <w:r w:rsidRPr="009B061C">
              <w:rPr>
                <w:rFonts w:hint="eastAsia"/>
              </w:rPr>
              <w:t>表示</w:t>
            </w:r>
            <w:r w:rsidRPr="009B061C">
              <w:t>40</w:t>
            </w:r>
            <w:r w:rsidRPr="009B061C">
              <w:rPr>
                <w:rFonts w:hint="eastAsia"/>
              </w:rPr>
              <w:t>秒</w:t>
            </w:r>
            <w:r w:rsidRPr="009B061C">
              <w:t xml:space="preserve">  ACC OFF upload 40 means: 40 seconds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sleep,123456,10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</w:tcPr>
          <w:p w:rsidR="00FB6EEB" w:rsidRPr="009B061C" w:rsidRDefault="00FB6EEB">
            <w:r w:rsidRPr="009B061C">
              <w:rPr>
                <w:rFonts w:hint="eastAsia"/>
              </w:rPr>
              <w:t>打开休眠</w:t>
            </w:r>
            <w:r w:rsidRPr="009B061C">
              <w:t xml:space="preserve">            10:</w:t>
            </w:r>
            <w:r w:rsidRPr="009B061C">
              <w:rPr>
                <w:rFonts w:hint="eastAsia"/>
              </w:rPr>
              <w:t>表示</w:t>
            </w:r>
            <w:r w:rsidRPr="009B061C">
              <w:t>10</w:t>
            </w:r>
            <w:r w:rsidRPr="009B061C">
              <w:rPr>
                <w:rFonts w:hint="eastAsia"/>
              </w:rPr>
              <w:t>分钟</w:t>
            </w:r>
            <w:r w:rsidRPr="009B061C">
              <w:t xml:space="preserve">    0:</w:t>
            </w:r>
            <w:r w:rsidRPr="009B061C">
              <w:rPr>
                <w:rFonts w:hint="eastAsia"/>
              </w:rPr>
              <w:t>表示不休眠</w:t>
            </w:r>
            <w:r w:rsidRPr="009B061C">
              <w:t>turn on sheep   10 means:10 min  0:not sheep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zone123456 e08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修改时区</w:t>
            </w:r>
            <w:r w:rsidRPr="009B061C">
              <w:t xml:space="preserve">            E08</w:t>
            </w:r>
            <w:r w:rsidRPr="009B061C">
              <w:rPr>
                <w:rFonts w:hint="eastAsia"/>
              </w:rPr>
              <w:t>：表示东八区</w:t>
            </w:r>
            <w:r w:rsidRPr="009B061C">
              <w:t>change time zone E08: East eight area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109#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  <w:noWrap/>
          </w:tcPr>
          <w:p w:rsidR="00FB6EEB" w:rsidRPr="009B061C" w:rsidRDefault="00FB6EEB">
            <w:r w:rsidRPr="009B061C">
              <w:rPr>
                <w:rFonts w:hint="eastAsia"/>
              </w:rPr>
              <w:t>中英文切换</w:t>
            </w:r>
            <w:r w:rsidRPr="009B061C">
              <w:t>chinese/english</w:t>
            </w:r>
          </w:p>
        </w:tc>
      </w:tr>
      <w:tr w:rsidR="00FB6EEB" w:rsidRPr="009B061C" w:rsidTr="009B061C">
        <w:trPr>
          <w:trHeight w:val="900"/>
        </w:trPr>
        <w:tc>
          <w:tcPr>
            <w:tcW w:w="1413" w:type="dxa"/>
            <w:noWrap/>
          </w:tcPr>
          <w:p w:rsidR="00FB6EEB" w:rsidRPr="009B061C" w:rsidRDefault="00FB6EEB">
            <w:r w:rsidRPr="009B061C">
              <w:t>G1234</w:t>
            </w:r>
          </w:p>
        </w:tc>
        <w:tc>
          <w:tcPr>
            <w:tcW w:w="1457" w:type="dxa"/>
            <w:noWrap/>
          </w:tcPr>
          <w:p w:rsidR="00FB6EEB" w:rsidRPr="009B061C" w:rsidRDefault="00FB6EEB">
            <w:r w:rsidRPr="009B061C">
              <w:t>OK</w:t>
            </w:r>
          </w:p>
        </w:tc>
        <w:tc>
          <w:tcPr>
            <w:tcW w:w="5426" w:type="dxa"/>
          </w:tcPr>
          <w:p w:rsidR="00FB6EEB" w:rsidRPr="009B061C" w:rsidRDefault="00FB6EEB">
            <w:r w:rsidRPr="009B061C">
              <w:rPr>
                <w:rFonts w:hint="eastAsia"/>
              </w:rPr>
              <w:t>回复谷歌链接（国外）</w:t>
            </w:r>
            <w:r w:rsidRPr="009B061C">
              <w:t>SMS position google link</w:t>
            </w:r>
            <w:r w:rsidRPr="009B061C">
              <w:rPr>
                <w:rFonts w:hint="eastAsia"/>
              </w:rPr>
              <w:t>（</w:t>
            </w:r>
            <w:r w:rsidRPr="009B061C">
              <w:t xml:space="preserve">please note do not log in the tracking platform http://3.tkstargps.net  when u send this command </w:t>
            </w:r>
            <w:r w:rsidRPr="009B061C">
              <w:rPr>
                <w:rFonts w:hint="eastAsia"/>
              </w:rPr>
              <w:t>）</w:t>
            </w:r>
          </w:p>
        </w:tc>
      </w:tr>
    </w:tbl>
    <w:p w:rsidR="00FB6EEB" w:rsidRPr="001E1531" w:rsidRDefault="00FB6EEB"/>
    <w:sectPr w:rsidR="00FB6EEB" w:rsidRPr="001E1531" w:rsidSect="00D33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EF"/>
    <w:rsid w:val="00114FEF"/>
    <w:rsid w:val="001E1531"/>
    <w:rsid w:val="007E7C79"/>
    <w:rsid w:val="00952E94"/>
    <w:rsid w:val="009B061C"/>
    <w:rsid w:val="009C02A1"/>
    <w:rsid w:val="00D33BDD"/>
    <w:rsid w:val="00F5191D"/>
    <w:rsid w:val="00FB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DD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15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549</Words>
  <Characters>3294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短信指令(commmand)</dc:title>
  <dc:subject/>
  <dc:creator>郑鸿达</dc:creator>
  <cp:keywords/>
  <dc:description/>
  <cp:lastModifiedBy>AJR</cp:lastModifiedBy>
  <cp:revision>2</cp:revision>
  <dcterms:created xsi:type="dcterms:W3CDTF">2018-06-23T03:55:00Z</dcterms:created>
  <dcterms:modified xsi:type="dcterms:W3CDTF">2018-06-23T03:55:00Z</dcterms:modified>
</cp:coreProperties>
</file>